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E7" w:rsidRPr="001C670C" w:rsidRDefault="007619E7" w:rsidP="00842E7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619E7" w:rsidRPr="001C670C" w:rsidRDefault="007619E7" w:rsidP="00842E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9E7" w:rsidRPr="001C670C" w:rsidRDefault="007619E7" w:rsidP="00842E7E">
      <w:pPr>
        <w:shd w:val="clear" w:color="auto" w:fill="FFFFFF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619E7" w:rsidRPr="001C670C" w:rsidRDefault="007619E7" w:rsidP="00842E7E">
      <w:pPr>
        <w:shd w:val="clear" w:color="auto" w:fill="FFFFFF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7619E7" w:rsidRPr="001C670C" w:rsidRDefault="007619E7" w:rsidP="00842E7E">
      <w:pPr>
        <w:shd w:val="clear" w:color="auto" w:fill="FFFFFF"/>
        <w:tabs>
          <w:tab w:val="left" w:pos="7334"/>
        </w:tabs>
        <w:ind w:left="57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70C">
        <w:rPr>
          <w:rFonts w:ascii="Times New Roman" w:hAnsi="Times New Roman" w:cs="Times New Roman"/>
          <w:i/>
          <w:iCs/>
          <w:sz w:val="24"/>
          <w:szCs w:val="24"/>
        </w:rPr>
        <w:t>_________   Г.П.Васильева</w:t>
      </w:r>
    </w:p>
    <w:p w:rsidR="007619E7" w:rsidRPr="001C670C" w:rsidRDefault="007619E7" w:rsidP="00842E7E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</w:p>
    <w:p w:rsidR="007619E7" w:rsidRPr="001C670C" w:rsidRDefault="007619E7" w:rsidP="00842E7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9E7" w:rsidRPr="001C670C" w:rsidRDefault="007619E7" w:rsidP="00842E7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 учителя школы начальной школы</w:t>
      </w:r>
    </w:p>
    <w:p w:rsidR="007619E7" w:rsidRPr="001C670C" w:rsidRDefault="007619E7" w:rsidP="00842E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619E7" w:rsidRPr="001C670C" w:rsidRDefault="007619E7" w:rsidP="00842E7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619E7" w:rsidRPr="001C670C" w:rsidRDefault="007619E7" w:rsidP="00842E7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70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619E7" w:rsidRPr="001C670C" w:rsidRDefault="007619E7" w:rsidP="00842E7E">
      <w:pPr>
        <w:ind w:firstLine="360"/>
        <w:jc w:val="both"/>
        <w:rPr>
          <w:b/>
          <w:bCs/>
          <w:color w:val="000000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1.1.</w:t>
      </w:r>
      <w:r w:rsidRPr="001C670C">
        <w:rPr>
          <w:rFonts w:ascii="Times New Roman" w:hAnsi="Times New Roman" w:cs="Times New Roman"/>
          <w:sz w:val="24"/>
          <w:szCs w:val="24"/>
        </w:rPr>
        <w:tab/>
        <w:t xml:space="preserve">Настоящая должностная инструкция разработана на основе квалификационной характеристики учителя образовательного учреждения, утвержденной приказом Министерства здравоохранения социального развития Российской Федерации от </w:t>
      </w:r>
      <w:r w:rsidRPr="001C670C">
        <w:rPr>
          <w:b/>
          <w:bCs/>
          <w:color w:val="000000"/>
          <w:sz w:val="24"/>
          <w:szCs w:val="24"/>
        </w:rPr>
        <w:t xml:space="preserve">от 26 августа 2010 г. N 761н </w:t>
      </w:r>
      <w:r w:rsidRPr="001C670C">
        <w:rPr>
          <w:rFonts w:ascii="Times New Roman" w:hAnsi="Times New Roman" w:cs="Times New Roman"/>
          <w:sz w:val="24"/>
          <w:szCs w:val="24"/>
        </w:rPr>
        <w:t>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7619E7" w:rsidRPr="001C670C" w:rsidRDefault="007619E7" w:rsidP="00842E7E">
      <w:pPr>
        <w:numPr>
          <w:ilvl w:val="0"/>
          <w:numId w:val="2"/>
        </w:numPr>
        <w:shd w:val="clear" w:color="auto" w:fill="FFFFFF"/>
        <w:tabs>
          <w:tab w:val="left" w:pos="658"/>
        </w:tabs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Учитель назначается и освобождается от должности директором школы.</w:t>
      </w:r>
    </w:p>
    <w:p w:rsidR="007619E7" w:rsidRPr="001C670C" w:rsidRDefault="007619E7" w:rsidP="00842E7E">
      <w:pPr>
        <w:numPr>
          <w:ilvl w:val="0"/>
          <w:numId w:val="2"/>
        </w:numPr>
        <w:shd w:val="clear" w:color="auto" w:fill="FFFFFF"/>
        <w:tabs>
          <w:tab w:val="left" w:pos="658"/>
        </w:tabs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Учитель должен иметь высшее профессиональное образование или среднее профессиональное образование по направлению подготовки «Педагогика и методика начального общего образования» или в области, либо высшее профессиональное образование или среднее профессиональное образование и дополнительная профессиональная подготовка по направлению </w:t>
      </w:r>
      <w:r w:rsidRPr="001C670C">
        <w:rPr>
          <w:rFonts w:ascii="Times New Roman" w:hAnsi="Times New Roman" w:cs="Times New Roman"/>
          <w:sz w:val="24"/>
          <w:szCs w:val="24"/>
          <w:highlight w:val="yellow"/>
        </w:rPr>
        <w:t>«Педагогика и методика начального общего образования»</w:t>
      </w:r>
      <w:r w:rsidRPr="001C670C">
        <w:rPr>
          <w:rFonts w:ascii="Times New Roman" w:hAnsi="Times New Roman" w:cs="Times New Roman"/>
          <w:sz w:val="24"/>
          <w:szCs w:val="24"/>
        </w:rPr>
        <w:t xml:space="preserve"> (уточнить название) без предъявления требований к стажу работы.</w:t>
      </w:r>
    </w:p>
    <w:p w:rsidR="007619E7" w:rsidRPr="001C670C" w:rsidRDefault="007619E7" w:rsidP="00842E7E">
      <w:pPr>
        <w:numPr>
          <w:ilvl w:val="0"/>
          <w:numId w:val="2"/>
        </w:numPr>
        <w:shd w:val="clear" w:color="auto" w:fill="FFFFFF"/>
        <w:tabs>
          <w:tab w:val="left" w:pos="658"/>
        </w:tabs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Учитель подчиняется непосредственно заместителю директора школы по учебно-воспитательной работе.</w:t>
      </w:r>
    </w:p>
    <w:p w:rsidR="007619E7" w:rsidRPr="001C670C" w:rsidRDefault="007619E7" w:rsidP="00842E7E">
      <w:pPr>
        <w:numPr>
          <w:ilvl w:val="0"/>
          <w:numId w:val="2"/>
        </w:numPr>
        <w:shd w:val="clear" w:color="auto" w:fill="FFFFFF"/>
        <w:tabs>
          <w:tab w:val="left" w:pos="658"/>
          <w:tab w:val="left" w:leader="underscore" w:pos="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В своей деятельности учитель руководствуется Конституцией и законами Российской Федерации, постановлениями, распоряжениями, приказами Министерства образования и науки РФ и Красноярского края,________________________________________________________________________________________________________________________________</w:t>
      </w:r>
    </w:p>
    <w:p w:rsidR="007619E7" w:rsidRPr="001C670C" w:rsidRDefault="007619E7" w:rsidP="00842E7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i/>
          <w:iCs/>
          <w:sz w:val="24"/>
          <w:szCs w:val="24"/>
        </w:rPr>
        <w:t>(указать: Конституцией или Уставом и законами и нормативными правовыми актами субъекта Российской Федерации по месту нахождения школы)</w:t>
      </w:r>
    </w:p>
    <w:p w:rsidR="007619E7" w:rsidRPr="001C670C" w:rsidRDefault="007619E7" w:rsidP="00842E7E">
      <w:pPr>
        <w:shd w:val="clear" w:color="auto" w:fill="FFFFFF"/>
        <w:tabs>
          <w:tab w:val="left" w:leader="underscore" w:pos="46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Федерации, решениями Правительства Российской Федерации, указами, постановлениями Законодательного Собрания Красноярского края_______________________________________________</w:t>
      </w:r>
    </w:p>
    <w:p w:rsidR="007619E7" w:rsidRPr="001C670C" w:rsidRDefault="007619E7" w:rsidP="00842E7E">
      <w:pPr>
        <w:shd w:val="clear" w:color="auto" w:fill="FFFFFF"/>
        <w:tabs>
          <w:tab w:val="left" w:leader="underscore" w:pos="46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619E7" w:rsidRPr="001C670C" w:rsidRDefault="007619E7" w:rsidP="00842E7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i/>
          <w:iCs/>
          <w:sz w:val="24"/>
          <w:szCs w:val="24"/>
        </w:rPr>
        <w:t>(указать высший орган исполнительной власти соответствующего субъекта Российской Федерации)</w:t>
      </w:r>
    </w:p>
    <w:p w:rsidR="007619E7" w:rsidRPr="001C670C" w:rsidRDefault="007619E7" w:rsidP="00842E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7619E7" w:rsidRPr="001C670C" w:rsidRDefault="007619E7" w:rsidP="00842E7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Учитель соблюдает Конвенцию о правах ребенка.</w:t>
      </w:r>
    </w:p>
    <w:p w:rsidR="007619E7" w:rsidRPr="001C670C" w:rsidRDefault="007619E7" w:rsidP="00842E7E">
      <w:pPr>
        <w:shd w:val="clear" w:color="auto" w:fill="FFFFFF"/>
        <w:tabs>
          <w:tab w:val="left" w:leader="underscore" w:pos="454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1.7. Учитель </w:t>
      </w:r>
      <w:r w:rsidRPr="001C670C">
        <w:rPr>
          <w:rFonts w:ascii="Times New Roman" w:hAnsi="Times New Roman" w:cs="Times New Roman"/>
          <w:b/>
          <w:bCs/>
          <w:sz w:val="24"/>
          <w:szCs w:val="24"/>
        </w:rPr>
        <w:t>должен знать</w:t>
      </w:r>
      <w:r w:rsidRPr="001C670C">
        <w:rPr>
          <w:rFonts w:ascii="Times New Roman" w:hAnsi="Times New Roman" w:cs="Times New Roman"/>
          <w:sz w:val="24"/>
          <w:szCs w:val="24"/>
        </w:rPr>
        <w:t>:</w:t>
      </w:r>
    </w:p>
    <w:p w:rsidR="007619E7" w:rsidRPr="001C670C" w:rsidRDefault="007619E7" w:rsidP="00842E7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1C670C">
        <w:rPr>
          <w:rFonts w:ascii="Times New Roman" w:hAnsi="Times New Roman" w:cs="Times New Roman"/>
          <w:color w:val="333333"/>
          <w:sz w:val="24"/>
          <w:szCs w:val="24"/>
        </w:rPr>
        <w:t xml:space="preserve">Конституцию РФ; законы РФ, решения Правительства РФ и органов управления образованием по вопросам образования; Конвенцию о правах ребенка; </w:t>
      </w:r>
    </w:p>
    <w:p w:rsidR="007619E7" w:rsidRPr="001C670C" w:rsidRDefault="007619E7" w:rsidP="00842E7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1C670C">
        <w:rPr>
          <w:rFonts w:ascii="Times New Roman" w:hAnsi="Times New Roman" w:cs="Times New Roman"/>
          <w:color w:val="333333"/>
          <w:sz w:val="24"/>
          <w:szCs w:val="24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гигиену; </w:t>
      </w:r>
    </w:p>
    <w:p w:rsidR="007619E7" w:rsidRPr="001C670C" w:rsidRDefault="007619E7" w:rsidP="00842E7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1C670C">
        <w:rPr>
          <w:rFonts w:ascii="Times New Roman" w:hAnsi="Times New Roman" w:cs="Times New Roman"/>
          <w:color w:val="333333"/>
          <w:sz w:val="24"/>
          <w:szCs w:val="24"/>
        </w:rPr>
        <w:t xml:space="preserve">требования ФГОС нового поколения и рекомендации по их реализации в общеобразовательном учреждении; </w:t>
      </w:r>
    </w:p>
    <w:p w:rsidR="007619E7" w:rsidRPr="001C670C" w:rsidRDefault="007619E7" w:rsidP="00842E7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1C670C">
        <w:rPr>
          <w:rFonts w:ascii="Times New Roman" w:hAnsi="Times New Roman" w:cs="Times New Roman"/>
          <w:color w:val="333333"/>
          <w:sz w:val="24"/>
          <w:szCs w:val="24"/>
        </w:rPr>
        <w:t xml:space="preserve">методики преподавания предметов и воспитательной работы, программы и учебники, отвечающие требованиям ФГОС; </w:t>
      </w:r>
    </w:p>
    <w:p w:rsidR="007619E7" w:rsidRPr="001C670C" w:rsidRDefault="007619E7" w:rsidP="00842E7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1C670C">
        <w:rPr>
          <w:rFonts w:ascii="Times New Roman" w:hAnsi="Times New Roman" w:cs="Times New Roman"/>
          <w:color w:val="333333"/>
          <w:sz w:val="24"/>
          <w:szCs w:val="24"/>
        </w:rPr>
        <w:t xml:space="preserve">требования к оснащению и оборудованию учебных кабинетов и подсобных помещений; </w:t>
      </w:r>
    </w:p>
    <w:p w:rsidR="007619E7" w:rsidRPr="001C670C" w:rsidRDefault="007619E7" w:rsidP="00842E7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1C670C">
        <w:rPr>
          <w:rFonts w:ascii="Times New Roman" w:hAnsi="Times New Roman" w:cs="Times New Roman"/>
          <w:color w:val="333333"/>
          <w:sz w:val="24"/>
          <w:szCs w:val="24"/>
        </w:rPr>
        <w:t xml:space="preserve">средства обучения и их дидактические возможности; </w:t>
      </w:r>
    </w:p>
    <w:p w:rsidR="007619E7" w:rsidRPr="001C670C" w:rsidRDefault="007619E7" w:rsidP="00842E7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1C670C">
        <w:rPr>
          <w:rFonts w:ascii="Times New Roman" w:hAnsi="Times New Roman" w:cs="Times New Roman"/>
          <w:color w:val="333333"/>
          <w:sz w:val="24"/>
          <w:szCs w:val="24"/>
        </w:rPr>
        <w:t xml:space="preserve">основные направления и перспективы развития образования и педагогической науки; </w:t>
      </w:r>
    </w:p>
    <w:p w:rsidR="007619E7" w:rsidRPr="001C670C" w:rsidRDefault="007619E7" w:rsidP="00842E7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1C670C">
        <w:rPr>
          <w:rFonts w:ascii="Times New Roman" w:hAnsi="Times New Roman" w:cs="Times New Roman"/>
          <w:color w:val="333333"/>
          <w:sz w:val="24"/>
          <w:szCs w:val="24"/>
        </w:rPr>
        <w:t xml:space="preserve">основы права, научной организации труда, проектные технологии и эффективные средства делового общения; </w:t>
      </w:r>
    </w:p>
    <w:p w:rsidR="007619E7" w:rsidRPr="001C670C" w:rsidRDefault="007619E7" w:rsidP="00842E7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1C670C">
        <w:rPr>
          <w:rFonts w:ascii="Times New Roman" w:hAnsi="Times New Roman" w:cs="Times New Roman"/>
          <w:color w:val="333333"/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7619E7" w:rsidRPr="001C670C" w:rsidRDefault="007619E7" w:rsidP="00842E7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70C">
        <w:rPr>
          <w:rFonts w:ascii="Times New Roman" w:hAnsi="Times New Roman" w:cs="Times New Roman"/>
          <w:b/>
          <w:bCs/>
          <w:sz w:val="24"/>
          <w:szCs w:val="24"/>
        </w:rPr>
        <w:t>2. Функциональные обязанности учителя начальных классов</w:t>
      </w:r>
    </w:p>
    <w:p w:rsidR="007619E7" w:rsidRPr="001C670C" w:rsidRDefault="007619E7" w:rsidP="00842E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Основными направлениями деятельности учителя являются:</w:t>
      </w:r>
    </w:p>
    <w:p w:rsidR="007619E7" w:rsidRPr="001C670C" w:rsidRDefault="007619E7" w:rsidP="00842E7E">
      <w:pPr>
        <w:numPr>
          <w:ilvl w:val="0"/>
          <w:numId w:val="1"/>
        </w:numPr>
        <w:shd w:val="clear" w:color="auto" w:fill="FFFFFF"/>
        <w:tabs>
          <w:tab w:val="left" w:pos="65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обучение и воспитание обучающихся с учетом специфики преподаваемого предмета и психолого-физиологических особенностей обучающихся;</w:t>
      </w:r>
    </w:p>
    <w:p w:rsidR="007619E7" w:rsidRPr="001C670C" w:rsidRDefault="007619E7" w:rsidP="00842E7E">
      <w:pPr>
        <w:numPr>
          <w:ilvl w:val="0"/>
          <w:numId w:val="1"/>
        </w:numPr>
        <w:shd w:val="clear" w:color="auto" w:fill="FFFFFF"/>
        <w:tabs>
          <w:tab w:val="left" w:pos="65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содействие социализации обучающихся, формированию у них общей культуры;</w:t>
      </w:r>
    </w:p>
    <w:p w:rsidR="007619E7" w:rsidRPr="001C670C" w:rsidRDefault="007619E7" w:rsidP="001C670C">
      <w:pPr>
        <w:numPr>
          <w:ilvl w:val="0"/>
          <w:numId w:val="1"/>
        </w:numPr>
        <w:shd w:val="clear" w:color="auto" w:fill="FFFFFF"/>
        <w:tabs>
          <w:tab w:val="left" w:pos="65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обеспечение режима соблюдения норм и правил техники безопасности в учебном процессе.</w:t>
      </w:r>
    </w:p>
    <w:p w:rsidR="007619E7" w:rsidRPr="001C670C" w:rsidRDefault="007619E7" w:rsidP="00842E7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9E7" w:rsidRPr="001C670C" w:rsidRDefault="007619E7" w:rsidP="00842E7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70C"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 учителя начальной школы</w:t>
      </w:r>
    </w:p>
    <w:p w:rsidR="007619E7" w:rsidRPr="001C670C" w:rsidRDefault="007619E7" w:rsidP="00842E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Учитель школы выполняет следующие должностные обязанности:</w:t>
      </w:r>
    </w:p>
    <w:p w:rsidR="007619E7" w:rsidRPr="001C670C" w:rsidRDefault="007619E7" w:rsidP="00842E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3.1. осуществляет обучение и воспитание обучающихся с учетом их психолого-физиологических особенностей и специфики преподаваемого предмета; </w:t>
      </w:r>
    </w:p>
    <w:p w:rsidR="007619E7" w:rsidRPr="001C670C" w:rsidRDefault="007619E7" w:rsidP="00842E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3.2. способствует формированию общей культуры личности, социализации, используя разнообразные формы, приемы, методы и средства обучения, в том числе по индивидуальным учебным планам, ускоренным курсам в рамках </w:t>
      </w:r>
      <w:r w:rsidRPr="001C670C">
        <w:rPr>
          <w:rFonts w:ascii="Times New Roman" w:hAnsi="Times New Roman" w:cs="Times New Roman"/>
          <w:b/>
          <w:bCs/>
          <w:sz w:val="24"/>
          <w:szCs w:val="24"/>
        </w:rPr>
        <w:t>федеральных государственных образовательных стандартов</w:t>
      </w:r>
      <w:r w:rsidRPr="001C670C">
        <w:rPr>
          <w:rFonts w:ascii="Times New Roman" w:hAnsi="Times New Roman" w:cs="Times New Roman"/>
          <w:sz w:val="24"/>
          <w:szCs w:val="24"/>
        </w:rPr>
        <w:t>, современные образовательные технологии, включая информационные, а также цифровые образовательные ресурсы;</w:t>
      </w:r>
    </w:p>
    <w:p w:rsidR="007619E7" w:rsidRPr="001C670C" w:rsidRDefault="007619E7" w:rsidP="00842E7E">
      <w:pPr>
        <w:numPr>
          <w:ilvl w:val="0"/>
          <w:numId w:val="3"/>
        </w:numPr>
        <w:shd w:val="clear" w:color="auto" w:fill="FFFFFF"/>
        <w:tabs>
          <w:tab w:val="left" w:pos="6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обоснованно выбирает программы и учебно-методическое обеспечение, включая цифровые образовательные ресурсы;</w:t>
      </w:r>
    </w:p>
    <w:p w:rsidR="007619E7" w:rsidRPr="001C670C" w:rsidRDefault="007619E7" w:rsidP="00842E7E">
      <w:pPr>
        <w:numPr>
          <w:ilvl w:val="0"/>
          <w:numId w:val="3"/>
        </w:numPr>
        <w:shd w:val="clear" w:color="auto" w:fill="FFFFFF"/>
        <w:tabs>
          <w:tab w:val="left" w:pos="6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7619E7" w:rsidRPr="001C670C" w:rsidRDefault="007619E7" w:rsidP="00842E7E">
      <w:pPr>
        <w:numPr>
          <w:ilvl w:val="0"/>
          <w:numId w:val="3"/>
        </w:numPr>
        <w:shd w:val="clear" w:color="auto" w:fill="FFFFFF"/>
        <w:tabs>
          <w:tab w:val="left" w:pos="6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учреждения;</w:t>
      </w:r>
    </w:p>
    <w:p w:rsidR="007619E7" w:rsidRPr="001C670C" w:rsidRDefault="007619E7" w:rsidP="00842E7E">
      <w:pPr>
        <w:numPr>
          <w:ilvl w:val="0"/>
          <w:numId w:val="3"/>
        </w:numPr>
        <w:shd w:val="clear" w:color="auto" w:fill="FFFFFF"/>
        <w:tabs>
          <w:tab w:val="left" w:pos="6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разрабатывает рабочую программу по предметам, курсам на основе примерных основных общеоб</w:t>
      </w:r>
      <w:r w:rsidRPr="001C670C">
        <w:rPr>
          <w:rFonts w:ascii="Times New Roman" w:hAnsi="Times New Roman" w:cs="Times New Roman"/>
          <w:sz w:val="24"/>
          <w:szCs w:val="24"/>
        </w:rPr>
        <w:softHyphen/>
        <w:t>разовательных программ и программ дополнительного образования;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способностей;</w:t>
      </w:r>
    </w:p>
    <w:p w:rsidR="007619E7" w:rsidRPr="001C670C" w:rsidRDefault="007619E7" w:rsidP="00842E7E">
      <w:pPr>
        <w:numPr>
          <w:ilvl w:val="0"/>
          <w:numId w:val="3"/>
        </w:numPr>
        <w:shd w:val="clear" w:color="auto" w:fill="FFFFFF"/>
        <w:tabs>
          <w:tab w:val="left" w:pos="6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предметам (курсам, программам) с практикой, обсуждает с обучающимися актуальные события современности;</w:t>
      </w:r>
    </w:p>
    <w:p w:rsidR="007619E7" w:rsidRPr="001C670C" w:rsidRDefault="007619E7" w:rsidP="00842E7E">
      <w:pPr>
        <w:numPr>
          <w:ilvl w:val="0"/>
          <w:numId w:val="3"/>
        </w:numPr>
        <w:shd w:val="clear" w:color="auto" w:fill="FFFFFF"/>
        <w:tabs>
          <w:tab w:val="left" w:pos="6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обеспечивает достижение и подтверждение планируемых результатов образовательной программы ОУ;</w:t>
      </w:r>
    </w:p>
    <w:p w:rsidR="007619E7" w:rsidRPr="001C670C" w:rsidRDefault="007619E7" w:rsidP="00842E7E">
      <w:pPr>
        <w:numPr>
          <w:ilvl w:val="0"/>
          <w:numId w:val="3"/>
        </w:numPr>
        <w:shd w:val="clear" w:color="auto" w:fill="FFFFFF"/>
        <w:tabs>
          <w:tab w:val="left" w:pos="6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оценивает эффективность и результаты обучения обучающихся по предметам (курсам, программам),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таблицы, в своей деятельности;</w:t>
      </w:r>
    </w:p>
    <w:p w:rsidR="007619E7" w:rsidRPr="001C670C" w:rsidRDefault="007619E7" w:rsidP="00842E7E">
      <w:pPr>
        <w:numPr>
          <w:ilvl w:val="0"/>
          <w:numId w:val="3"/>
        </w:numPr>
        <w:shd w:val="clear" w:color="auto" w:fill="FFFFFF"/>
        <w:tabs>
          <w:tab w:val="left" w:pos="6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обучающихся;</w:t>
      </w:r>
    </w:p>
    <w:p w:rsidR="007619E7" w:rsidRPr="001C670C" w:rsidRDefault="007619E7" w:rsidP="00842E7E">
      <w:pPr>
        <w:shd w:val="clear" w:color="auto" w:fill="FFFFFF"/>
        <w:tabs>
          <w:tab w:val="left" w:pos="66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3.8.</w:t>
      </w:r>
      <w:r w:rsidRPr="001C670C">
        <w:rPr>
          <w:rFonts w:ascii="Times New Roman" w:hAnsi="Times New Roman" w:cs="Times New Roman"/>
          <w:sz w:val="24"/>
          <w:szCs w:val="24"/>
        </w:rPr>
        <w:tab/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7619E7" w:rsidRPr="001C670C" w:rsidRDefault="007619E7" w:rsidP="00842E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3.9. вносит предложения по совершенствованию образовательного процесса в образовательном учреждении;</w:t>
      </w:r>
    </w:p>
    <w:p w:rsidR="007619E7" w:rsidRPr="001C670C" w:rsidRDefault="007619E7" w:rsidP="00842E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работы, повышает квалификацию;</w:t>
      </w:r>
    </w:p>
    <w:p w:rsidR="007619E7" w:rsidRPr="001C670C" w:rsidRDefault="007619E7" w:rsidP="00842E7E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обеспечивает охрану жизни и здоровья обучающихся во время образовательного процесса;</w:t>
      </w:r>
    </w:p>
    <w:p w:rsidR="007619E7" w:rsidRPr="001C670C" w:rsidRDefault="007619E7" w:rsidP="00842E7E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осуществляет связь с родителями (лицами, их заменяющими);</w:t>
      </w:r>
    </w:p>
    <w:p w:rsidR="007619E7" w:rsidRPr="001C670C" w:rsidRDefault="007619E7" w:rsidP="00842E7E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выполняет правила по охране труда и пожарной безопасности, проводит инструктаж обучающихся по безопасности труда на учебных занятиях с обязательной регистрацией в классном журнале или журнале регистрации инструктажа;</w:t>
      </w:r>
    </w:p>
    <w:p w:rsidR="007619E7" w:rsidRPr="001C670C" w:rsidRDefault="007619E7" w:rsidP="00842E7E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7619E7" w:rsidRPr="001C670C" w:rsidRDefault="007619E7" w:rsidP="00842E7E">
      <w:pPr>
        <w:numPr>
          <w:ilvl w:val="0"/>
          <w:numId w:val="5"/>
        </w:numPr>
        <w:shd w:val="clear" w:color="auto" w:fill="FFFFFF"/>
        <w:tabs>
          <w:tab w:val="left" w:pos="7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заменяет на уроках временно отсутствующих учителей по распоряжению заместителя директора школы по учебно-воспитательной работе с оплатой замены в установленном порядке;</w:t>
      </w:r>
    </w:p>
    <w:p w:rsidR="007619E7" w:rsidRPr="001C670C" w:rsidRDefault="007619E7" w:rsidP="00842E7E">
      <w:pPr>
        <w:numPr>
          <w:ilvl w:val="0"/>
          <w:numId w:val="5"/>
        </w:numPr>
        <w:shd w:val="clear" w:color="auto" w:fill="FFFFFF"/>
        <w:tabs>
          <w:tab w:val="left" w:pos="7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дежурит по школе в соответствии с графиком дежурств в перерывах между занятиями, а также за 20 минут до начала и в течение 20 минут по окончании сво</w:t>
      </w:r>
      <w:r w:rsidRPr="001C670C">
        <w:rPr>
          <w:rFonts w:ascii="Times New Roman" w:hAnsi="Times New Roman" w:cs="Times New Roman"/>
          <w:sz w:val="24"/>
          <w:szCs w:val="24"/>
        </w:rPr>
        <w:softHyphen/>
        <w:t>их уроков;</w:t>
      </w:r>
    </w:p>
    <w:p w:rsidR="007619E7" w:rsidRPr="001C670C" w:rsidRDefault="007619E7" w:rsidP="00842E7E">
      <w:pPr>
        <w:numPr>
          <w:ilvl w:val="0"/>
          <w:numId w:val="5"/>
        </w:numPr>
        <w:shd w:val="clear" w:color="auto" w:fill="FFFFFF"/>
        <w:tabs>
          <w:tab w:val="left" w:pos="7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проходит периодические бесплатные медицинские обследования;</w:t>
      </w:r>
    </w:p>
    <w:p w:rsidR="007619E7" w:rsidRPr="001C670C" w:rsidRDefault="007619E7" w:rsidP="00842E7E">
      <w:pPr>
        <w:numPr>
          <w:ilvl w:val="0"/>
          <w:numId w:val="5"/>
        </w:numPr>
        <w:shd w:val="clear" w:color="auto" w:fill="FFFFFF"/>
        <w:tabs>
          <w:tab w:val="left" w:pos="7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соблюдает этические нормы поведения в школе, быту, общественных местах, соответствующие общественному положению учителя;</w:t>
      </w:r>
    </w:p>
    <w:p w:rsidR="007619E7" w:rsidRPr="001C670C" w:rsidRDefault="007619E7" w:rsidP="00842E7E">
      <w:pPr>
        <w:numPr>
          <w:ilvl w:val="0"/>
          <w:numId w:val="5"/>
        </w:numPr>
        <w:shd w:val="clear" w:color="auto" w:fill="FFFFFF"/>
        <w:tabs>
          <w:tab w:val="left" w:pos="7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в случае выполнения обязанностей классного руководителя:</w:t>
      </w:r>
    </w:p>
    <w:p w:rsidR="007619E7" w:rsidRPr="001C670C" w:rsidRDefault="007619E7" w:rsidP="00842E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i/>
          <w:iCs/>
          <w:sz w:val="24"/>
          <w:szCs w:val="24"/>
        </w:rPr>
        <w:t>ежедневно:</w:t>
      </w:r>
    </w:p>
    <w:p w:rsidR="007619E7" w:rsidRPr="001C670C" w:rsidRDefault="007619E7" w:rsidP="00842E7E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организует различные формы индивидуальной и групповой работы с обучающимися; </w:t>
      </w:r>
    </w:p>
    <w:p w:rsidR="007619E7" w:rsidRPr="001C670C" w:rsidRDefault="007619E7" w:rsidP="00842E7E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контролирует: посещаемость учебных занятий обучающимися; успеваемость обучающихся; </w:t>
      </w:r>
    </w:p>
    <w:p w:rsidR="007619E7" w:rsidRPr="001C670C" w:rsidRDefault="007619E7" w:rsidP="00842E7E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организацию питания обучающихся; </w:t>
      </w:r>
    </w:p>
    <w:p w:rsidR="007619E7" w:rsidRPr="001C670C" w:rsidRDefault="007619E7" w:rsidP="00842E7E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соблюдение установленных требований к внешнему виду обучающихся, если такие требования предусмотрены Уставом школы;</w:t>
      </w:r>
    </w:p>
    <w:p w:rsidR="007619E7" w:rsidRPr="001C670C" w:rsidRDefault="007619E7" w:rsidP="00842E7E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оказывает помощь органам ученического самоуправления класса;</w:t>
      </w:r>
    </w:p>
    <w:p w:rsidR="007619E7" w:rsidRPr="001C670C" w:rsidRDefault="007619E7" w:rsidP="00842E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i/>
          <w:iCs/>
          <w:sz w:val="24"/>
          <w:szCs w:val="24"/>
        </w:rPr>
        <w:t>еженедельно:</w:t>
      </w:r>
    </w:p>
    <w:p w:rsidR="007619E7" w:rsidRPr="001C670C" w:rsidRDefault="007619E7" w:rsidP="00842E7E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проверяет дневники обучающихся; </w:t>
      </w:r>
    </w:p>
    <w:p w:rsidR="007619E7" w:rsidRPr="001C670C" w:rsidRDefault="007619E7" w:rsidP="00842E7E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анализирует состояние успеваемости в классе; </w:t>
      </w:r>
    </w:p>
    <w:p w:rsidR="007619E7" w:rsidRPr="001C670C" w:rsidRDefault="007619E7" w:rsidP="00842E7E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проводит классный час в соответствии с планом воспитательной работы и расписанием (о чем делается запись в классном журнале);</w:t>
      </w:r>
    </w:p>
    <w:p w:rsidR="007619E7" w:rsidRPr="001C670C" w:rsidRDefault="007619E7" w:rsidP="00842E7E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организует работу с родителями (лицами, их заменяющими);</w:t>
      </w:r>
    </w:p>
    <w:p w:rsidR="007619E7" w:rsidRPr="001C670C" w:rsidRDefault="007619E7" w:rsidP="00842E7E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проводит работу с учителями-предметниками, работающими в классе;</w:t>
      </w:r>
    </w:p>
    <w:p w:rsidR="007619E7" w:rsidRPr="001C670C" w:rsidRDefault="007619E7" w:rsidP="00842E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i/>
          <w:iCs/>
          <w:sz w:val="24"/>
          <w:szCs w:val="24"/>
        </w:rPr>
        <w:t>ежемесячно:</w:t>
      </w:r>
    </w:p>
    <w:p w:rsidR="007619E7" w:rsidRPr="001C670C" w:rsidRDefault="007619E7" w:rsidP="00842E7E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проводит консультации у психолога, социального педагога и отдельных учителей; </w:t>
      </w:r>
    </w:p>
    <w:p w:rsidR="007619E7" w:rsidRPr="001C670C" w:rsidRDefault="007619E7" w:rsidP="00842E7E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организует работу классного актива; </w:t>
      </w:r>
    </w:p>
    <w:p w:rsidR="007619E7" w:rsidRPr="001C670C" w:rsidRDefault="007619E7" w:rsidP="00842E7E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организует заседание родительского комитета класса;</w:t>
      </w:r>
    </w:p>
    <w:p w:rsidR="007619E7" w:rsidRPr="001C670C" w:rsidRDefault="007619E7" w:rsidP="00842E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i/>
          <w:iCs/>
          <w:sz w:val="24"/>
          <w:szCs w:val="24"/>
        </w:rPr>
        <w:t>в течение учебной четверти:</w:t>
      </w:r>
    </w:p>
    <w:p w:rsidR="007619E7" w:rsidRPr="001C670C" w:rsidRDefault="007619E7" w:rsidP="00842E7E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участвует в работе методического объединения классных руководителей;</w:t>
      </w:r>
    </w:p>
    <w:p w:rsidR="007619E7" w:rsidRPr="001C670C" w:rsidRDefault="007619E7" w:rsidP="00842E7E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проводит анализ выполнения и коррекцию плана воспитательной работы;</w:t>
      </w:r>
    </w:p>
    <w:p w:rsidR="007619E7" w:rsidRPr="001C670C" w:rsidRDefault="007619E7" w:rsidP="00842E7E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заполняет классный журнал и портфолио обучающихся;</w:t>
      </w:r>
    </w:p>
    <w:p w:rsidR="007619E7" w:rsidRPr="001C670C" w:rsidRDefault="007619E7" w:rsidP="00842E7E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проводит классное родительское собрание; </w:t>
      </w:r>
    </w:p>
    <w:p w:rsidR="007619E7" w:rsidRPr="001C670C" w:rsidRDefault="007619E7" w:rsidP="00842E7E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представляет в учебную часть учреждения отчет об успеваемости обучающихся класса за четверть;</w:t>
      </w:r>
    </w:p>
    <w:p w:rsidR="007619E7" w:rsidRPr="001C670C" w:rsidRDefault="007619E7" w:rsidP="00842E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i/>
          <w:iCs/>
          <w:sz w:val="24"/>
          <w:szCs w:val="24"/>
        </w:rPr>
        <w:t>ежегодно:</w:t>
      </w:r>
    </w:p>
    <w:p w:rsidR="007619E7" w:rsidRPr="001C670C" w:rsidRDefault="007619E7" w:rsidP="00842E7E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оформляет личные дела обучающихся; </w:t>
      </w:r>
    </w:p>
    <w:p w:rsidR="007619E7" w:rsidRPr="001C670C" w:rsidRDefault="007619E7" w:rsidP="00842E7E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анализирует состояние воспитательной работы в классе и уровень воспитанности учащихся в течение года;</w:t>
      </w:r>
    </w:p>
    <w:p w:rsidR="007619E7" w:rsidRPr="001C670C" w:rsidRDefault="007619E7" w:rsidP="00842E7E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составляет программу воспитания класса или план воспитательной работы с классом (план классного руководителя);</w:t>
      </w:r>
    </w:p>
    <w:p w:rsidR="007619E7" w:rsidRPr="001C670C" w:rsidRDefault="007619E7" w:rsidP="00842E7E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корректирует модель воспитательной системы класса;</w:t>
      </w:r>
    </w:p>
    <w:p w:rsidR="007619E7" w:rsidRPr="001C670C" w:rsidRDefault="007619E7" w:rsidP="00842E7E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собирает и представляет в администрацию школы статистическую отчетность (успеваемость, материалы для отчета по форме ОШ-1, иные установленные формами статистической отчетности материалы по направлению деятельности);</w:t>
      </w:r>
    </w:p>
    <w:p w:rsidR="007619E7" w:rsidRPr="001C670C" w:rsidRDefault="007619E7" w:rsidP="00842E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i/>
          <w:iCs/>
          <w:sz w:val="24"/>
          <w:szCs w:val="24"/>
        </w:rPr>
        <w:t>в каникулярное время:</w:t>
      </w:r>
    </w:p>
    <w:p w:rsidR="007619E7" w:rsidRPr="001C670C" w:rsidRDefault="007619E7" w:rsidP="00842E7E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организует работу с классом по дополнительному плану;</w:t>
      </w:r>
    </w:p>
    <w:p w:rsidR="007619E7" w:rsidRPr="001C670C" w:rsidRDefault="007619E7" w:rsidP="00842E7E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организует и контролирует занятость обучающихся «группы риска».</w:t>
      </w:r>
    </w:p>
    <w:p w:rsidR="007619E7" w:rsidRPr="001C670C" w:rsidRDefault="007619E7" w:rsidP="001C670C">
      <w:pPr>
        <w:shd w:val="clear" w:color="auto" w:fill="FFFFFF"/>
        <w:tabs>
          <w:tab w:val="left" w:leader="underscore" w:pos="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19E7" w:rsidRPr="001C670C" w:rsidRDefault="007619E7" w:rsidP="00842E7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9E7" w:rsidRPr="001C670C" w:rsidRDefault="007619E7" w:rsidP="00842E7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70C">
        <w:rPr>
          <w:rFonts w:ascii="Times New Roman" w:hAnsi="Times New Roman" w:cs="Times New Roman"/>
          <w:b/>
          <w:bCs/>
          <w:sz w:val="24"/>
          <w:szCs w:val="24"/>
        </w:rPr>
        <w:t>4. Права учителя начальных классов</w:t>
      </w:r>
    </w:p>
    <w:p w:rsidR="007619E7" w:rsidRPr="001C670C" w:rsidRDefault="007619E7" w:rsidP="00842E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Учитель имеет право:</w:t>
      </w:r>
    </w:p>
    <w:p w:rsidR="007619E7" w:rsidRPr="001C670C" w:rsidRDefault="007619E7" w:rsidP="00842E7E">
      <w:pPr>
        <w:numPr>
          <w:ilvl w:val="0"/>
          <w:numId w:val="6"/>
        </w:num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участвовать в управлении школой в порядке, определяемом Уставом школы;</w:t>
      </w:r>
    </w:p>
    <w:p w:rsidR="007619E7" w:rsidRPr="001C670C" w:rsidRDefault="007619E7" w:rsidP="00842E7E">
      <w:pPr>
        <w:numPr>
          <w:ilvl w:val="0"/>
          <w:numId w:val="6"/>
        </w:num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на защиту профессиональной чести и достоинства;</w:t>
      </w:r>
    </w:p>
    <w:p w:rsidR="007619E7" w:rsidRPr="001C670C" w:rsidRDefault="007619E7" w:rsidP="00842E7E">
      <w:pPr>
        <w:numPr>
          <w:ilvl w:val="0"/>
          <w:numId w:val="6"/>
        </w:num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знакомиться с жалобами и другими документами, содержащими оценку его работы, давать по ним объяснения;</w:t>
      </w:r>
    </w:p>
    <w:p w:rsidR="007619E7" w:rsidRPr="001C670C" w:rsidRDefault="007619E7" w:rsidP="00842E7E">
      <w:pPr>
        <w:numPr>
          <w:ilvl w:val="0"/>
          <w:numId w:val="7"/>
        </w:numPr>
        <w:shd w:val="clear" w:color="auto" w:fill="FFFFFF"/>
        <w:tabs>
          <w:tab w:val="left" w:pos="6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защищать свои интересы самостоятельно и (или) через представителя, в том числе адвоката, в случае дисциплинарного расследования, связанного с нарушением учителем норм профессиональной этики;</w:t>
      </w:r>
    </w:p>
    <w:p w:rsidR="007619E7" w:rsidRPr="001C670C" w:rsidRDefault="007619E7" w:rsidP="00842E7E">
      <w:pPr>
        <w:numPr>
          <w:ilvl w:val="0"/>
          <w:numId w:val="7"/>
        </w:numPr>
        <w:shd w:val="clear" w:color="auto" w:fill="FFFFFF"/>
        <w:tabs>
          <w:tab w:val="left" w:pos="6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на конфиденциальность дисциплинарного расследования, за исключением случаев, предусмотренных законом;</w:t>
      </w:r>
    </w:p>
    <w:p w:rsidR="007619E7" w:rsidRPr="001C670C" w:rsidRDefault="007619E7" w:rsidP="00842E7E">
      <w:pPr>
        <w:shd w:val="clear" w:color="auto" w:fill="FFFFFF"/>
        <w:tabs>
          <w:tab w:val="left" w:pos="61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4.6.</w:t>
      </w:r>
      <w:r w:rsidRPr="001C670C">
        <w:rPr>
          <w:rFonts w:ascii="Times New Roman" w:hAnsi="Times New Roman" w:cs="Times New Roman"/>
          <w:sz w:val="24"/>
          <w:szCs w:val="24"/>
        </w:rPr>
        <w:tab/>
        <w:t>свободно выбирать и использовать:</w:t>
      </w:r>
    </w:p>
    <w:p w:rsidR="007619E7" w:rsidRPr="001C670C" w:rsidRDefault="007619E7" w:rsidP="00842E7E">
      <w:pPr>
        <w:numPr>
          <w:ilvl w:val="0"/>
          <w:numId w:val="17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методики обучения и воспитания;</w:t>
      </w:r>
    </w:p>
    <w:p w:rsidR="007619E7" w:rsidRPr="001C670C" w:rsidRDefault="007619E7" w:rsidP="00842E7E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учебные пособия и материалы, учебники в соответствии с образовательной программой, утвержденной школой и списком учебников и учебных пособий, определенных школой; </w:t>
      </w:r>
    </w:p>
    <w:p w:rsidR="007619E7" w:rsidRPr="001C670C" w:rsidRDefault="007619E7" w:rsidP="00842E7E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методы оценки знаний обучающихся;</w:t>
      </w:r>
    </w:p>
    <w:p w:rsidR="007619E7" w:rsidRPr="001C670C" w:rsidRDefault="007619E7" w:rsidP="00842E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         4.7    получать от руководителей и специалистов учреждения предложения для осуществления своей деятельности;</w:t>
      </w:r>
    </w:p>
    <w:p w:rsidR="007619E7" w:rsidRPr="001C670C" w:rsidRDefault="007619E7" w:rsidP="00842E7E">
      <w:pPr>
        <w:shd w:val="clear" w:color="auto" w:fill="FFFFFF"/>
        <w:tabs>
          <w:tab w:val="left" w:pos="61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4.8.</w:t>
      </w:r>
      <w:r w:rsidRPr="001C670C">
        <w:rPr>
          <w:rFonts w:ascii="Times New Roman" w:hAnsi="Times New Roman" w:cs="Times New Roman"/>
          <w:sz w:val="24"/>
          <w:szCs w:val="24"/>
        </w:rPr>
        <w:tab/>
        <w:t>повышать квалификацию;</w:t>
      </w:r>
    </w:p>
    <w:p w:rsidR="007619E7" w:rsidRPr="001C670C" w:rsidRDefault="007619E7" w:rsidP="00842E7E">
      <w:pPr>
        <w:shd w:val="clear" w:color="auto" w:fill="FFFFFF"/>
        <w:tabs>
          <w:tab w:val="left" w:pos="69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4.9.</w:t>
      </w:r>
      <w:r w:rsidRPr="001C670C">
        <w:rPr>
          <w:rFonts w:ascii="Times New Roman" w:hAnsi="Times New Roman" w:cs="Times New Roman"/>
          <w:sz w:val="24"/>
          <w:szCs w:val="24"/>
        </w:rPr>
        <w:tab/>
        <w:t>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7619E7" w:rsidRPr="001C670C" w:rsidRDefault="007619E7" w:rsidP="00842E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4.10 давать обучающимся во время занятий и перемен обязательные распоряжения, относящиеся к организации занятий и соблюдению дисциплины, применять к обучающимся меры педагогического воздействия в случаях и порядке, установленных Уставом и Правилами о поощрениях и взысканиях обучающихся школы;</w:t>
      </w:r>
    </w:p>
    <w:p w:rsidR="007619E7" w:rsidRPr="001C670C" w:rsidRDefault="007619E7" w:rsidP="00842E7E">
      <w:pPr>
        <w:shd w:val="clear" w:color="auto" w:fill="FFFFFF"/>
        <w:tabs>
          <w:tab w:val="left" w:leader="underscore" w:pos="457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4.10  рабочее место, соответствующее требованиям охраны труда и получение от работодателя достоверной информации об условиях и охране труда на рабочем месте.</w:t>
      </w:r>
    </w:p>
    <w:p w:rsidR="007619E7" w:rsidRPr="001C670C" w:rsidRDefault="007619E7" w:rsidP="00842E7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9E7" w:rsidRPr="001C670C" w:rsidRDefault="007619E7" w:rsidP="00842E7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70C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7619E7" w:rsidRPr="001C670C" w:rsidRDefault="007619E7" w:rsidP="00842E7E">
      <w:pPr>
        <w:shd w:val="clear" w:color="auto" w:fill="FFFFFF"/>
        <w:tabs>
          <w:tab w:val="left" w:pos="6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5.1.</w:t>
      </w:r>
      <w:r w:rsidRPr="001C670C">
        <w:rPr>
          <w:rFonts w:ascii="Times New Roman" w:hAnsi="Times New Roman" w:cs="Times New Roman"/>
          <w:sz w:val="24"/>
          <w:szCs w:val="24"/>
        </w:rPr>
        <w:tab/>
        <w:t>В установленном законодательством Российской Федерации порядке учитель начальных классов несет ответственность за:</w:t>
      </w:r>
    </w:p>
    <w:p w:rsidR="007619E7" w:rsidRPr="001C670C" w:rsidRDefault="007619E7" w:rsidP="00842E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7619E7" w:rsidRPr="001C670C" w:rsidRDefault="007619E7" w:rsidP="00842E7E">
      <w:pPr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жизнь и здоровье обучающихся во время образовательного процесса; </w:t>
      </w:r>
    </w:p>
    <w:p w:rsidR="007619E7" w:rsidRPr="001C670C" w:rsidRDefault="007619E7" w:rsidP="00842E7E">
      <w:pPr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нарушение прав и свобод обучающихся.</w:t>
      </w:r>
    </w:p>
    <w:p w:rsidR="007619E7" w:rsidRPr="001C670C" w:rsidRDefault="007619E7" w:rsidP="00842E7E">
      <w:pPr>
        <w:shd w:val="clear" w:color="auto" w:fill="FFFFFF"/>
        <w:tabs>
          <w:tab w:val="left" w:pos="6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5.2.</w:t>
      </w:r>
      <w:r w:rsidRPr="001C670C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7619E7" w:rsidRPr="001C670C" w:rsidRDefault="007619E7" w:rsidP="00842E7E">
      <w:pPr>
        <w:numPr>
          <w:ilvl w:val="0"/>
          <w:numId w:val="8"/>
        </w:numPr>
        <w:shd w:val="clear" w:color="auto" w:fill="FFFFFF"/>
        <w:tabs>
          <w:tab w:val="left" w:pos="6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7619E7" w:rsidRPr="001C670C" w:rsidRDefault="007619E7" w:rsidP="00842E7E">
      <w:pPr>
        <w:numPr>
          <w:ilvl w:val="0"/>
          <w:numId w:val="8"/>
        </w:numPr>
        <w:shd w:val="clear" w:color="auto" w:fill="FFFFFF"/>
        <w:tabs>
          <w:tab w:val="left" w:pos="6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За причинение школе или участникам образовательного процесса ущерба в связи с исполнением (неисполнение) своих должностных обязанностей учитель песет материальную ответственность в порядке и в пределах, установленных трудовым и (или) гражданским законодательством.</w:t>
      </w:r>
    </w:p>
    <w:p w:rsidR="007619E7" w:rsidRPr="001C670C" w:rsidRDefault="007619E7" w:rsidP="00842E7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9E7" w:rsidRPr="001C670C" w:rsidRDefault="007619E7" w:rsidP="00842E7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70C">
        <w:rPr>
          <w:rFonts w:ascii="Times New Roman" w:hAnsi="Times New Roman" w:cs="Times New Roman"/>
          <w:b/>
          <w:bCs/>
          <w:sz w:val="24"/>
          <w:szCs w:val="24"/>
        </w:rPr>
        <w:t>6. Взаимоотношения. Связи по должности</w:t>
      </w:r>
    </w:p>
    <w:p w:rsidR="007619E7" w:rsidRPr="001C670C" w:rsidRDefault="007619E7" w:rsidP="00842E7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Учитель:</w:t>
      </w:r>
    </w:p>
    <w:p w:rsidR="007619E7" w:rsidRPr="001C670C" w:rsidRDefault="007619E7" w:rsidP="00842E7E">
      <w:pPr>
        <w:numPr>
          <w:ilvl w:val="0"/>
          <w:numId w:val="9"/>
        </w:numPr>
        <w:shd w:val="clear" w:color="auto" w:fill="FFFFFF"/>
        <w:tabs>
          <w:tab w:val="left" w:pos="6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самопланирования обязательной деятельности, на которую не установлены нормы выработки;</w:t>
      </w:r>
    </w:p>
    <w:p w:rsidR="007619E7" w:rsidRPr="001C670C" w:rsidRDefault="007619E7" w:rsidP="00842E7E">
      <w:pPr>
        <w:numPr>
          <w:ilvl w:val="0"/>
          <w:numId w:val="9"/>
        </w:numPr>
        <w:shd w:val="clear" w:color="auto" w:fill="FFFFFF"/>
        <w:tabs>
          <w:tab w:val="left" w:pos="6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 школы;</w:t>
      </w:r>
    </w:p>
    <w:p w:rsidR="007619E7" w:rsidRPr="001C670C" w:rsidRDefault="007619E7" w:rsidP="00842E7E">
      <w:pPr>
        <w:numPr>
          <w:ilvl w:val="0"/>
          <w:numId w:val="9"/>
        </w:numPr>
        <w:shd w:val="clear" w:color="auto" w:fill="FFFFFF"/>
        <w:tabs>
          <w:tab w:val="left" w:pos="6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 xml:space="preserve"> заменяется на период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классе;</w:t>
      </w:r>
    </w:p>
    <w:p w:rsidR="007619E7" w:rsidRPr="001C670C" w:rsidRDefault="007619E7" w:rsidP="00842E7E">
      <w:pPr>
        <w:shd w:val="clear" w:color="auto" w:fill="FFFFFF"/>
        <w:tabs>
          <w:tab w:val="left" w:pos="73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6.4.</w:t>
      </w:r>
      <w:r w:rsidRPr="001C670C">
        <w:rPr>
          <w:rFonts w:ascii="Times New Roman" w:hAnsi="Times New Roman" w:cs="Times New Roman"/>
          <w:sz w:val="24"/>
          <w:szCs w:val="24"/>
        </w:rPr>
        <w:tab/>
        <w:t>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7619E7" w:rsidRPr="001C670C" w:rsidRDefault="007619E7" w:rsidP="00842E7E">
      <w:pPr>
        <w:shd w:val="clear" w:color="auto" w:fill="FFFFFF"/>
        <w:tabs>
          <w:tab w:val="left" w:pos="5270"/>
          <w:tab w:val="left" w:leader="underscore" w:pos="952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1C670C">
        <w:rPr>
          <w:rFonts w:ascii="Times New Roman" w:hAnsi="Times New Roman" w:cs="Times New Roman"/>
          <w:sz w:val="24"/>
          <w:szCs w:val="24"/>
        </w:rPr>
        <w:t>6.5. систематически обменивается информацией по вопросам, входящим в его компетенцию, с администрацией и педагогическими работниками школы;</w:t>
      </w:r>
    </w:p>
    <w:p w:rsidR="007619E7" w:rsidRPr="001C670C" w:rsidRDefault="007619E7" w:rsidP="00842E7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</w:p>
    <w:p w:rsidR="007619E7" w:rsidRPr="001C670C" w:rsidRDefault="007619E7" w:rsidP="00842E7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</w:p>
    <w:p w:rsidR="007619E7" w:rsidRPr="001C670C" w:rsidRDefault="007619E7" w:rsidP="00842E7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9871" w:type="dxa"/>
        <w:tblInd w:w="-106" w:type="dxa"/>
        <w:tblLayout w:type="fixed"/>
        <w:tblLook w:val="00A0"/>
      </w:tblPr>
      <w:tblGrid>
        <w:gridCol w:w="4928"/>
        <w:gridCol w:w="2126"/>
        <w:gridCol w:w="2817"/>
      </w:tblGrid>
      <w:tr w:rsidR="007619E7" w:rsidRPr="001C670C">
        <w:tc>
          <w:tcPr>
            <w:tcW w:w="4928" w:type="dxa"/>
          </w:tcPr>
          <w:p w:rsidR="007619E7" w:rsidRPr="001C670C" w:rsidRDefault="007619E7" w:rsidP="001C670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9E7" w:rsidRPr="001C670C" w:rsidRDefault="007619E7" w:rsidP="00FD7E5A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17" w:type="dxa"/>
          </w:tcPr>
          <w:p w:rsidR="007619E7" w:rsidRPr="001C670C" w:rsidRDefault="007619E7" w:rsidP="00FD7E5A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619E7" w:rsidRPr="001C670C">
        <w:tc>
          <w:tcPr>
            <w:tcW w:w="4928" w:type="dxa"/>
          </w:tcPr>
          <w:p w:rsidR="007619E7" w:rsidRPr="001C670C" w:rsidRDefault="007619E7" w:rsidP="00FD7E5A">
            <w:pPr>
              <w:tabs>
                <w:tab w:val="left" w:pos="6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0C">
              <w:rPr>
                <w:rFonts w:ascii="Times New Roman" w:hAnsi="Times New Roman" w:cs="Times New Roman"/>
                <w:sz w:val="24"/>
                <w:szCs w:val="24"/>
              </w:rPr>
              <w:t>С инструкцией ознакомлен(а):</w:t>
            </w:r>
          </w:p>
        </w:tc>
        <w:tc>
          <w:tcPr>
            <w:tcW w:w="2126" w:type="dxa"/>
          </w:tcPr>
          <w:p w:rsidR="007619E7" w:rsidRPr="001C670C" w:rsidRDefault="007619E7" w:rsidP="00FD7E5A">
            <w:pPr>
              <w:tabs>
                <w:tab w:val="left" w:pos="6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0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619E7" w:rsidRPr="001C670C" w:rsidRDefault="007619E7" w:rsidP="00FD7E5A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67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</w:tcPr>
          <w:p w:rsidR="007619E7" w:rsidRPr="001C670C" w:rsidRDefault="007619E7" w:rsidP="00FD7E5A">
            <w:pPr>
              <w:tabs>
                <w:tab w:val="left" w:pos="6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0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619E7" w:rsidRPr="001C670C" w:rsidRDefault="007619E7" w:rsidP="00FD7E5A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67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7619E7" w:rsidRPr="001C670C" w:rsidRDefault="007619E7" w:rsidP="00842E7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619E7" w:rsidRPr="001C670C" w:rsidRDefault="007619E7" w:rsidP="00842E7E">
      <w:pPr>
        <w:rPr>
          <w:sz w:val="24"/>
          <w:szCs w:val="24"/>
        </w:rPr>
      </w:pPr>
    </w:p>
    <w:p w:rsidR="007619E7" w:rsidRPr="001C670C" w:rsidRDefault="007619E7">
      <w:pPr>
        <w:rPr>
          <w:sz w:val="24"/>
          <w:szCs w:val="24"/>
        </w:rPr>
      </w:pPr>
    </w:p>
    <w:sectPr w:rsidR="007619E7" w:rsidRPr="001C670C" w:rsidSect="008C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2F9"/>
    <w:multiLevelType w:val="hybridMultilevel"/>
    <w:tmpl w:val="A608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2A6B68"/>
    <w:multiLevelType w:val="singleLevel"/>
    <w:tmpl w:val="24A05B04"/>
    <w:lvl w:ilvl="0">
      <w:start w:val="1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78613E8"/>
    <w:multiLevelType w:val="hybridMultilevel"/>
    <w:tmpl w:val="5AF86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8343256"/>
    <w:multiLevelType w:val="singleLevel"/>
    <w:tmpl w:val="BD7CF3A0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9C7110A"/>
    <w:multiLevelType w:val="hybridMultilevel"/>
    <w:tmpl w:val="A552C0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A055FCD"/>
    <w:multiLevelType w:val="singleLevel"/>
    <w:tmpl w:val="CB1C6D2A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EC80C2A"/>
    <w:multiLevelType w:val="hybridMultilevel"/>
    <w:tmpl w:val="9202CF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F117FFA"/>
    <w:multiLevelType w:val="singleLevel"/>
    <w:tmpl w:val="1706CAD0"/>
    <w:lvl w:ilvl="0">
      <w:start w:val="2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249F1A83"/>
    <w:multiLevelType w:val="hybridMultilevel"/>
    <w:tmpl w:val="7EA897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96A7955"/>
    <w:multiLevelType w:val="hybridMultilevel"/>
    <w:tmpl w:val="ED2E8E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6FB0678"/>
    <w:multiLevelType w:val="hybridMultilevel"/>
    <w:tmpl w:val="C8E466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FCE7205"/>
    <w:multiLevelType w:val="singleLevel"/>
    <w:tmpl w:val="9C28435A"/>
    <w:lvl w:ilvl="0">
      <w:start w:val="3"/>
      <w:numFmt w:val="decimal"/>
      <w:lvlText w:val="5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>
    <w:nsid w:val="45B7529B"/>
    <w:multiLevelType w:val="hybridMultilevel"/>
    <w:tmpl w:val="ECE6C3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7D258B5"/>
    <w:multiLevelType w:val="singleLevel"/>
    <w:tmpl w:val="F5E865C0"/>
    <w:lvl w:ilvl="0">
      <w:start w:val="2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670868C0"/>
    <w:multiLevelType w:val="singleLevel"/>
    <w:tmpl w:val="C2A823AA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686B209D"/>
    <w:multiLevelType w:val="multilevel"/>
    <w:tmpl w:val="DE5C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0930E9B"/>
    <w:multiLevelType w:val="singleLevel"/>
    <w:tmpl w:val="E7D0A414"/>
    <w:lvl w:ilvl="0">
      <w:start w:val="4"/>
      <w:numFmt w:val="decimal"/>
      <w:lvlText w:val="4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7">
    <w:nsid w:val="767A0AD7"/>
    <w:multiLevelType w:val="singleLevel"/>
    <w:tmpl w:val="FE70C778"/>
    <w:lvl w:ilvl="0">
      <w:start w:val="1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"/>
  </w:num>
  <w:num w:numId="5">
    <w:abstractNumId w:val="1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5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E7E"/>
    <w:rsid w:val="001C670C"/>
    <w:rsid w:val="00213613"/>
    <w:rsid w:val="002F5006"/>
    <w:rsid w:val="00380EBB"/>
    <w:rsid w:val="00671DE9"/>
    <w:rsid w:val="006A4965"/>
    <w:rsid w:val="006D2342"/>
    <w:rsid w:val="00711511"/>
    <w:rsid w:val="007619E7"/>
    <w:rsid w:val="00842E7E"/>
    <w:rsid w:val="008C7960"/>
    <w:rsid w:val="00AE65C4"/>
    <w:rsid w:val="00B5799B"/>
    <w:rsid w:val="00C56F4A"/>
    <w:rsid w:val="00CC22D7"/>
    <w:rsid w:val="00E7047B"/>
    <w:rsid w:val="00FD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2053</Words>
  <Characters>11704</Characters>
  <Application>Microsoft Office Outlook</Application>
  <DocSecurity>0</DocSecurity>
  <Lines>0</Lines>
  <Paragraphs>0</Paragraphs>
  <ScaleCrop>false</ScaleCrop>
  <Company>Бараитская СОШ №8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Бараитская СОШ №8</dc:creator>
  <cp:keywords/>
  <dc:description/>
  <cp:lastModifiedBy>COMPUTER</cp:lastModifiedBy>
  <cp:revision>2</cp:revision>
  <dcterms:created xsi:type="dcterms:W3CDTF">2011-06-21T03:24:00Z</dcterms:created>
  <dcterms:modified xsi:type="dcterms:W3CDTF">2011-06-21T03:54:00Z</dcterms:modified>
</cp:coreProperties>
</file>