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F" w:rsidRPr="001816E5" w:rsidRDefault="002F1C8F" w:rsidP="000857B7">
      <w:pPr>
        <w:pStyle w:val="NoSpacing"/>
        <w:jc w:val="center"/>
        <w:rPr>
          <w:b/>
          <w:bCs/>
          <w:sz w:val="36"/>
          <w:szCs w:val="36"/>
        </w:rPr>
      </w:pPr>
      <w:r w:rsidRPr="001816E5">
        <w:rPr>
          <w:b/>
          <w:bCs/>
          <w:sz w:val="36"/>
          <w:szCs w:val="36"/>
        </w:rPr>
        <w:t>Муниципальное образовательное учреждение</w:t>
      </w:r>
    </w:p>
    <w:p w:rsidR="002F1C8F" w:rsidRPr="001816E5" w:rsidRDefault="002F1C8F" w:rsidP="000857B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Бараитская средняя общеобразовательная школа № 8 </w:t>
      </w:r>
    </w:p>
    <w:p w:rsidR="002F1C8F" w:rsidRPr="001816E5" w:rsidRDefault="002F1C8F" w:rsidP="000857B7">
      <w:pPr>
        <w:pStyle w:val="NoSpacing"/>
        <w:jc w:val="center"/>
        <w:rPr>
          <w:sz w:val="8"/>
          <w:szCs w:val="8"/>
        </w:rPr>
      </w:pPr>
      <w:r w:rsidRPr="001816E5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500" w:type="dxa"/>
        <w:tblInd w:w="-106" w:type="dxa"/>
        <w:tblLook w:val="01E0"/>
      </w:tblPr>
      <w:tblGrid>
        <w:gridCol w:w="6480"/>
        <w:gridCol w:w="7020"/>
      </w:tblGrid>
      <w:tr w:rsidR="002F1C8F" w:rsidRPr="00C3460B">
        <w:tc>
          <w:tcPr>
            <w:tcW w:w="6480" w:type="dxa"/>
          </w:tcPr>
          <w:p w:rsidR="002F1C8F" w:rsidRPr="00956F64" w:rsidRDefault="002F1C8F" w:rsidP="00956F6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360"/>
              <w:rPr>
                <w:b/>
                <w:bCs/>
                <w:color w:val="000000"/>
                <w:sz w:val="24"/>
                <w:szCs w:val="24"/>
              </w:rPr>
            </w:pPr>
            <w:r w:rsidRPr="00956F64">
              <w:rPr>
                <w:sz w:val="20"/>
                <w:szCs w:val="20"/>
              </w:rPr>
              <w:t xml:space="preserve">ПРИНЯТО: </w:t>
            </w:r>
            <w:r w:rsidRPr="00956F64">
              <w:rPr>
                <w:b/>
                <w:bCs/>
                <w:color w:val="000000"/>
                <w:sz w:val="24"/>
                <w:szCs w:val="24"/>
              </w:rPr>
              <w:t>Принято на заседании</w:t>
            </w:r>
          </w:p>
          <w:p w:rsidR="002F1C8F" w:rsidRPr="00956F64" w:rsidRDefault="002F1C8F" w:rsidP="00956F64">
            <w:pPr>
              <w:tabs>
                <w:tab w:val="left" w:pos="720"/>
                <w:tab w:val="left" w:pos="900"/>
                <w:tab w:val="left" w:pos="1260"/>
              </w:tabs>
              <w:spacing w:after="0" w:line="240" w:lineRule="auto"/>
              <w:ind w:firstLine="360"/>
              <w:rPr>
                <w:b/>
                <w:bCs/>
                <w:color w:val="000000"/>
                <w:sz w:val="24"/>
                <w:szCs w:val="24"/>
              </w:rPr>
            </w:pPr>
            <w:r w:rsidRPr="00956F64">
              <w:rPr>
                <w:b/>
                <w:bCs/>
                <w:color w:val="000000"/>
                <w:sz w:val="24"/>
                <w:szCs w:val="24"/>
              </w:rPr>
              <w:t>методического совета</w:t>
            </w:r>
          </w:p>
          <w:p w:rsidR="002F1C8F" w:rsidRPr="00956F64" w:rsidRDefault="002F1C8F" w:rsidP="00956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4 от «12» сентября  </w:t>
            </w:r>
            <w:r w:rsidRPr="00956F64">
              <w:rPr>
                <w:sz w:val="20"/>
                <w:szCs w:val="20"/>
              </w:rPr>
              <w:t xml:space="preserve">2010 г.                               </w:t>
            </w:r>
          </w:p>
        </w:tc>
        <w:tc>
          <w:tcPr>
            <w:tcW w:w="7020" w:type="dxa"/>
          </w:tcPr>
          <w:p w:rsidR="002F1C8F" w:rsidRPr="00956F64" w:rsidRDefault="002F1C8F" w:rsidP="00956F64">
            <w:pPr>
              <w:spacing w:after="0" w:line="240" w:lineRule="auto"/>
              <w:rPr>
                <w:sz w:val="20"/>
                <w:szCs w:val="20"/>
              </w:rPr>
            </w:pPr>
            <w:r w:rsidRPr="00956F64">
              <w:rPr>
                <w:sz w:val="20"/>
                <w:szCs w:val="20"/>
              </w:rPr>
              <w:t xml:space="preserve">УТВЕРЖДАЮ: </w:t>
            </w:r>
          </w:p>
          <w:p w:rsidR="002F1C8F" w:rsidRPr="00956F64" w:rsidRDefault="002F1C8F" w:rsidP="00956F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Бараитской СОШ № 8</w:t>
            </w:r>
          </w:p>
          <w:p w:rsidR="002F1C8F" w:rsidRPr="00956F64" w:rsidRDefault="002F1C8F" w:rsidP="00956F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______________Г.П.Васильева</w:t>
            </w:r>
          </w:p>
          <w:p w:rsidR="002F1C8F" w:rsidRPr="00956F64" w:rsidRDefault="002F1C8F" w:rsidP="00956F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№161/1 от«18 » сентября </w:t>
            </w:r>
            <w:r w:rsidRPr="00956F64">
              <w:rPr>
                <w:sz w:val="20"/>
                <w:szCs w:val="20"/>
              </w:rPr>
              <w:t>2010 г.</w:t>
            </w:r>
          </w:p>
        </w:tc>
      </w:tr>
    </w:tbl>
    <w:p w:rsidR="002F1C8F" w:rsidRPr="001816E5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cs="Times New Roman"/>
          <w:b/>
          <w:bCs/>
          <w:color w:val="000000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cs="Times New Roman"/>
          <w:b/>
          <w:bCs/>
          <w:color w:val="000000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both"/>
        <w:rPr>
          <w:rFonts w:cs="Times New Roman"/>
          <w:b/>
          <w:bCs/>
          <w:color w:val="000000"/>
        </w:rPr>
      </w:pPr>
    </w:p>
    <w:p w:rsidR="002F1C8F" w:rsidRPr="001816E5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1816E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Положение</w:t>
      </w:r>
    </w:p>
    <w:p w:rsidR="002F1C8F" w:rsidRPr="001816E5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1816E5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о рабочей группе   по введению ФГОС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начального </w:t>
      </w:r>
      <w:r w:rsidRPr="001816E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общего образования</w:t>
      </w: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ind w:firstLine="36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Pr="001816E5" w:rsidRDefault="002F1C8F" w:rsidP="000857B7">
      <w:pPr>
        <w:tabs>
          <w:tab w:val="left" w:pos="720"/>
          <w:tab w:val="left" w:pos="900"/>
          <w:tab w:val="left" w:pos="12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    1. </w:t>
      </w:r>
      <w:r w:rsidRPr="005268B8">
        <w:rPr>
          <w:u w:val="single"/>
        </w:rPr>
        <w:t>Общие положения</w:t>
      </w:r>
    </w:p>
    <w:p w:rsidR="002F1C8F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rPr>
          <w:color w:val="000000"/>
        </w:rPr>
        <w:t xml:space="preserve">1.1.Рабочая группа по введению </w:t>
      </w:r>
      <w:r w:rsidRPr="001816E5">
        <w:rPr>
          <w:color w:val="000000"/>
        </w:rPr>
        <w:t xml:space="preserve">ФГОС </w:t>
      </w:r>
      <w:r>
        <w:rPr>
          <w:color w:val="000000"/>
        </w:rPr>
        <w:t xml:space="preserve">начального </w:t>
      </w:r>
      <w:r w:rsidRPr="001816E5">
        <w:rPr>
          <w:color w:val="000000"/>
        </w:rPr>
        <w:t xml:space="preserve">общего образования </w:t>
      </w:r>
      <w:r>
        <w:rPr>
          <w:color w:val="000000"/>
        </w:rPr>
        <w:t xml:space="preserve">  </w:t>
      </w:r>
      <w:r w:rsidRPr="001816E5">
        <w:t>(далее</w:t>
      </w:r>
      <w:r w:rsidRPr="001816E5">
        <w:rPr>
          <w:b/>
          <w:bCs/>
        </w:rPr>
        <w:t xml:space="preserve"> – Рабочая группа)</w:t>
      </w:r>
      <w:r w:rsidRPr="001816E5">
        <w:t xml:space="preserve"> создана в соответствии с </w:t>
      </w:r>
      <w:r>
        <w:t xml:space="preserve">решением методического совета №4  от 12.09. 2010г. </w:t>
      </w:r>
      <w:r w:rsidRPr="001816E5">
        <w:t xml:space="preserve"> на период введения </w:t>
      </w:r>
      <w:r w:rsidRPr="001816E5">
        <w:rPr>
          <w:color w:val="000000"/>
        </w:rPr>
        <w:t xml:space="preserve">ФГОС </w:t>
      </w:r>
      <w:r>
        <w:rPr>
          <w:color w:val="000000"/>
        </w:rPr>
        <w:t xml:space="preserve">начального </w:t>
      </w:r>
      <w:r w:rsidRPr="001816E5">
        <w:rPr>
          <w:color w:val="000000"/>
        </w:rPr>
        <w:t>общего образования</w:t>
      </w:r>
      <w:r>
        <w:rPr>
          <w:color w:val="000000"/>
        </w:rPr>
        <w:t>.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>1.2.Рабочая группа в своей деятельности руководствуется  Конституцией Российской Федерации, закон</w:t>
      </w:r>
      <w:r>
        <w:t xml:space="preserve">ом </w:t>
      </w:r>
      <w:r w:rsidRPr="001816E5">
        <w:t>Российской Федерации</w:t>
      </w:r>
      <w:r>
        <w:t xml:space="preserve"> «Об образовании»</w:t>
      </w:r>
      <w:r w:rsidRPr="001816E5">
        <w:t xml:space="preserve">, </w:t>
      </w:r>
      <w:r>
        <w:t xml:space="preserve">Федеральным государственным стандартом 2009 г., </w:t>
      </w:r>
      <w:r w:rsidRPr="001816E5">
        <w:t xml:space="preserve"> Уставом общеобразовательного учреждения, а также настоящим Положением. 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>1.3.Состав Рабочей группы определяется  приказом директора школы  из числа наиболее компетентных представителей педагогического коллектива, администрации, Возглавляет Рабочую группу председатель.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2F1C8F" w:rsidRPr="005268B8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u w:val="single"/>
        </w:rPr>
      </w:pPr>
      <w:r w:rsidRPr="001816E5">
        <w:t>2</w:t>
      </w:r>
      <w:r w:rsidRPr="005268B8">
        <w:rPr>
          <w:u w:val="single"/>
        </w:rPr>
        <w:t>. Задачи Рабочей группы.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>2.1.Основны</w:t>
      </w:r>
      <w:r>
        <w:t>е задачи Рабочей группы</w:t>
      </w:r>
      <w:r w:rsidRPr="001816E5">
        <w:t>:</w:t>
      </w:r>
    </w:p>
    <w:p w:rsidR="002F1C8F" w:rsidRDefault="002F1C8F" w:rsidP="000857B7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информационная и научно-методическая поддержка разработки и реализации комплексных и единичных проектов введения </w:t>
      </w:r>
      <w:r w:rsidRPr="001816E5">
        <w:rPr>
          <w:color w:val="000000"/>
        </w:rPr>
        <w:t xml:space="preserve">ФГОС </w:t>
      </w:r>
      <w:r>
        <w:rPr>
          <w:color w:val="000000"/>
        </w:rPr>
        <w:t xml:space="preserve">начального </w:t>
      </w:r>
      <w:r w:rsidRPr="001816E5">
        <w:rPr>
          <w:color w:val="000000"/>
        </w:rPr>
        <w:t xml:space="preserve">общего образования </w:t>
      </w:r>
      <w:r>
        <w:rPr>
          <w:color w:val="000000"/>
        </w:rPr>
        <w:t xml:space="preserve">(далее ФГОСНОО) </w:t>
      </w:r>
      <w:r w:rsidRPr="001816E5">
        <w:rPr>
          <w:color w:val="000000"/>
        </w:rPr>
        <w:t xml:space="preserve">на </w:t>
      </w:r>
      <w:r>
        <w:rPr>
          <w:color w:val="000000"/>
        </w:rPr>
        <w:t xml:space="preserve"> первой ступени </w:t>
      </w:r>
      <w:r w:rsidRPr="001816E5">
        <w:rPr>
          <w:color w:val="000000"/>
        </w:rPr>
        <w:t xml:space="preserve"> </w:t>
      </w:r>
      <w:r>
        <w:rPr>
          <w:color w:val="000000"/>
        </w:rPr>
        <w:t>обучения</w:t>
      </w:r>
      <w:r w:rsidRPr="001816E5">
        <w:t>;</w:t>
      </w:r>
    </w:p>
    <w:p w:rsidR="002F1C8F" w:rsidRDefault="002F1C8F" w:rsidP="000857B7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представление информации </w:t>
      </w:r>
      <w:r>
        <w:t xml:space="preserve">по запросам </w:t>
      </w:r>
      <w:r w:rsidRPr="001816E5">
        <w:t xml:space="preserve">о результатах введения </w:t>
      </w:r>
      <w:r>
        <w:t xml:space="preserve"> </w:t>
      </w:r>
      <w:r>
        <w:rPr>
          <w:color w:val="000000"/>
        </w:rPr>
        <w:t>ФГОСНОО</w:t>
      </w:r>
      <w:r w:rsidRPr="001816E5">
        <w:rPr>
          <w:color w:val="000000"/>
        </w:rPr>
        <w:t xml:space="preserve"> на </w:t>
      </w:r>
      <w:r>
        <w:rPr>
          <w:color w:val="000000"/>
        </w:rPr>
        <w:t xml:space="preserve">первой </w:t>
      </w:r>
      <w:r w:rsidRPr="001816E5">
        <w:rPr>
          <w:color w:val="000000"/>
        </w:rPr>
        <w:t xml:space="preserve"> ступен</w:t>
      </w:r>
      <w:r>
        <w:rPr>
          <w:color w:val="000000"/>
        </w:rPr>
        <w:t>и</w:t>
      </w:r>
      <w:r>
        <w:t>;</w:t>
      </w:r>
    </w:p>
    <w:p w:rsidR="002F1C8F" w:rsidRPr="001816E5" w:rsidRDefault="002F1C8F" w:rsidP="000857B7">
      <w:pPr>
        <w:pStyle w:val="Style3"/>
        <w:widowControl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подготовка предложений по стимулированию деятельности учителей по разработке и реал</w:t>
      </w:r>
      <w:r>
        <w:t xml:space="preserve">изации  проектов введения </w:t>
      </w:r>
      <w:r>
        <w:rPr>
          <w:color w:val="000000"/>
        </w:rPr>
        <w:t>ФГОСНОО</w:t>
      </w:r>
      <w:r w:rsidRPr="001816E5">
        <w:rPr>
          <w:color w:val="000000"/>
        </w:rPr>
        <w:t xml:space="preserve"> на </w:t>
      </w:r>
      <w:r>
        <w:rPr>
          <w:color w:val="000000"/>
        </w:rPr>
        <w:t xml:space="preserve">первой ступени. 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4A3EE2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u w:val="single"/>
        </w:rPr>
      </w:pPr>
      <w:r w:rsidRPr="004A3EE2">
        <w:rPr>
          <w:u w:val="single"/>
        </w:rPr>
        <w:t>3. Функции Рабочей группы.</w:t>
      </w:r>
    </w:p>
    <w:p w:rsidR="002F1C8F" w:rsidRPr="001816E5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>Рабочая группа в целях выполнения возложенных на нее задач:</w:t>
      </w:r>
    </w:p>
    <w:p w:rsidR="002F1C8F" w:rsidRDefault="002F1C8F" w:rsidP="000857B7">
      <w:pPr>
        <w:pStyle w:val="Style3"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1260"/>
        </w:tabs>
        <w:ind w:left="0" w:firstLine="0"/>
        <w:jc w:val="both"/>
      </w:pPr>
      <w:r w:rsidRPr="001816E5">
        <w:t xml:space="preserve">формирует </w:t>
      </w:r>
      <w:r>
        <w:t xml:space="preserve">программу  деятельности учителей Гимназии </w:t>
      </w:r>
      <w:r w:rsidRPr="001816E5">
        <w:t xml:space="preserve"> и  </w:t>
      </w:r>
      <w:r>
        <w:t xml:space="preserve">творческих </w:t>
      </w:r>
      <w:r w:rsidRPr="001816E5">
        <w:t xml:space="preserve">объединений по введению </w:t>
      </w:r>
      <w:r>
        <w:rPr>
          <w:color w:val="000000"/>
        </w:rPr>
        <w:t>ФГОС НОО</w:t>
      </w:r>
      <w:r w:rsidRPr="001816E5">
        <w:t>;</w:t>
      </w:r>
    </w:p>
    <w:p w:rsidR="002F1C8F" w:rsidRDefault="002F1C8F" w:rsidP="000857B7">
      <w:pPr>
        <w:pStyle w:val="Style3"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1260"/>
        </w:tabs>
        <w:ind w:left="0" w:firstLine="0"/>
        <w:jc w:val="both"/>
      </w:pPr>
      <w:r w:rsidRPr="001816E5">
        <w:t xml:space="preserve"> обеспечивает необходимые</w:t>
      </w:r>
      <w:r>
        <w:t xml:space="preserve"> </w:t>
      </w:r>
      <w:r w:rsidRPr="001816E5">
        <w:t xml:space="preserve"> условия для реализации  </w:t>
      </w:r>
      <w:r>
        <w:rPr>
          <w:color w:val="000000"/>
        </w:rPr>
        <w:t>ФГОС НОО в рамках своей компетентности</w:t>
      </w:r>
      <w:r w:rsidRPr="001816E5">
        <w:t>;</w:t>
      </w:r>
    </w:p>
    <w:p w:rsidR="002F1C8F" w:rsidRDefault="002F1C8F" w:rsidP="000857B7">
      <w:pPr>
        <w:pStyle w:val="Style3"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1260"/>
        </w:tabs>
        <w:ind w:left="0" w:firstLine="0"/>
        <w:jc w:val="both"/>
      </w:pPr>
      <w:r w:rsidRPr="001816E5">
        <w:t>принимает участие в разрешени</w:t>
      </w:r>
      <w:r>
        <w:t xml:space="preserve">и конфликтов при введении </w:t>
      </w:r>
      <w:r w:rsidRPr="001816E5">
        <w:rPr>
          <w:color w:val="000000"/>
        </w:rPr>
        <w:t>ФГОС;</w:t>
      </w:r>
    </w:p>
    <w:p w:rsidR="002F1C8F" w:rsidRDefault="002F1C8F" w:rsidP="000857B7">
      <w:pPr>
        <w:pStyle w:val="Style3"/>
        <w:numPr>
          <w:ilvl w:val="0"/>
          <w:numId w:val="2"/>
        </w:numPr>
        <w:tabs>
          <w:tab w:val="num" w:pos="0"/>
          <w:tab w:val="left" w:pos="720"/>
          <w:tab w:val="left" w:pos="900"/>
          <w:tab w:val="left" w:pos="1260"/>
        </w:tabs>
        <w:ind w:left="0" w:firstLine="0"/>
        <w:jc w:val="both"/>
      </w:pPr>
      <w:r w:rsidRPr="001816E5">
        <w:rPr>
          <w:color w:val="000000"/>
        </w:rPr>
        <w:t xml:space="preserve">периодически информирует педагогический совет о ходе и результатах введения </w:t>
      </w:r>
      <w:r>
        <w:rPr>
          <w:color w:val="000000"/>
        </w:rPr>
        <w:t>ФГОС НОО на первой ступени</w:t>
      </w:r>
      <w:r w:rsidRPr="001816E5">
        <w:t>;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4C5ADE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u w:val="single"/>
        </w:rPr>
      </w:pPr>
      <w:r w:rsidRPr="004C5ADE">
        <w:rPr>
          <w:u w:val="single"/>
        </w:rPr>
        <w:t>4. Порядок работы Рабочей группы.</w:t>
      </w:r>
    </w:p>
    <w:p w:rsidR="002F1C8F" w:rsidRPr="001816E5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 xml:space="preserve">4.1.Рабочая группа является коллегиальным органом. Общее руководство Рабочей группой осуществляет </w:t>
      </w:r>
      <w:r>
        <w:t>П</w:t>
      </w:r>
      <w:r w:rsidRPr="001816E5">
        <w:t xml:space="preserve">редседатель группы. </w:t>
      </w:r>
    </w:p>
    <w:p w:rsidR="002F1C8F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 w:rsidRPr="001816E5">
        <w:t>4.2.Председатель группы:</w:t>
      </w:r>
    </w:p>
    <w:p w:rsidR="002F1C8F" w:rsidRDefault="002F1C8F" w:rsidP="000857B7">
      <w:pPr>
        <w:pStyle w:val="Style3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открывает и ведет заседания группы;</w:t>
      </w:r>
    </w:p>
    <w:p w:rsidR="002F1C8F" w:rsidRDefault="002F1C8F" w:rsidP="000857B7">
      <w:pPr>
        <w:pStyle w:val="Style3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осуществляет подсчет результатов голосования;</w:t>
      </w:r>
    </w:p>
    <w:p w:rsidR="002F1C8F" w:rsidRDefault="002F1C8F" w:rsidP="000857B7">
      <w:pPr>
        <w:pStyle w:val="Style3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подписывает от имени и по поручению группы запросы, письма;</w:t>
      </w:r>
    </w:p>
    <w:p w:rsidR="002F1C8F" w:rsidRPr="001816E5" w:rsidRDefault="002F1C8F" w:rsidP="000857B7">
      <w:pPr>
        <w:pStyle w:val="Style3"/>
        <w:numPr>
          <w:ilvl w:val="0"/>
          <w:numId w:val="3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отчитывается перед Педагогическим Советом о работе группы;</w:t>
      </w:r>
    </w:p>
    <w:p w:rsidR="002F1C8F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u w:val="single"/>
        </w:rPr>
      </w:pPr>
      <w:r>
        <w:rPr>
          <w:u w:val="single"/>
        </w:rPr>
        <w:t>5</w:t>
      </w:r>
      <w:r w:rsidRPr="002675DF">
        <w:rPr>
          <w:u w:val="single"/>
        </w:rPr>
        <w:t xml:space="preserve">. Права Рабочей группы. </w:t>
      </w:r>
    </w:p>
    <w:p w:rsidR="002F1C8F" w:rsidRDefault="002F1C8F" w:rsidP="000857B7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u w:val="single"/>
        </w:rPr>
      </w:pPr>
      <w:r w:rsidRPr="001816E5">
        <w:t>в</w:t>
      </w:r>
      <w:r>
        <w:t>ы</w:t>
      </w:r>
      <w:r w:rsidRPr="001816E5">
        <w:t xml:space="preserve">носить на рассмотрение Педагогического совета вопросы, связанные с разработкой и реализацией проекта введения </w:t>
      </w:r>
      <w:r>
        <w:rPr>
          <w:color w:val="000000"/>
        </w:rPr>
        <w:t>ФГОСНОО</w:t>
      </w:r>
      <w:r w:rsidRPr="001816E5">
        <w:t>;</w:t>
      </w:r>
    </w:p>
    <w:p w:rsidR="002F1C8F" w:rsidRDefault="002F1C8F" w:rsidP="000857B7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u w:val="single"/>
        </w:rPr>
      </w:pPr>
      <w:r w:rsidRPr="001816E5">
        <w:t>вносить предложения и проекты решений по вопросам, относящимся к ведению Рабочей группы;</w:t>
      </w:r>
    </w:p>
    <w:p w:rsidR="002F1C8F" w:rsidRDefault="002F1C8F" w:rsidP="000857B7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u w:val="single"/>
        </w:rPr>
      </w:pPr>
      <w:r w:rsidRPr="001816E5">
        <w:t>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2F1C8F" w:rsidRPr="002675DF" w:rsidRDefault="002F1C8F" w:rsidP="000857B7">
      <w:pPr>
        <w:pStyle w:val="Style3"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both"/>
        <w:rPr>
          <w:rStyle w:val="FontStyle35"/>
          <w:sz w:val="24"/>
          <w:szCs w:val="24"/>
          <w:u w:val="single"/>
        </w:rPr>
      </w:pPr>
      <w:r w:rsidRPr="001816E5">
        <w:t>привлекать ин</w:t>
      </w:r>
      <w:r>
        <w:t xml:space="preserve">ых специалистов, не являющихся членами Рабочей группы,  </w:t>
      </w:r>
      <w:r w:rsidRPr="001816E5">
        <w:t>для выполнения   отдельных поручений.</w:t>
      </w:r>
    </w:p>
    <w:p w:rsidR="002F1C8F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6. </w:t>
      </w:r>
      <w:r w:rsidRPr="002675DF">
        <w:rPr>
          <w:b/>
          <w:bCs/>
        </w:rPr>
        <w:t xml:space="preserve">Члены </w:t>
      </w:r>
      <w:r w:rsidRPr="001816E5">
        <w:t>Рабочей группы  имеют право:</w:t>
      </w:r>
    </w:p>
    <w:p w:rsidR="002F1C8F" w:rsidRDefault="002F1C8F" w:rsidP="000857B7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знакомиться с материалами и документами, поступающими в группу;</w:t>
      </w:r>
    </w:p>
    <w:p w:rsidR="002F1C8F" w:rsidRDefault="002F1C8F" w:rsidP="000857B7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участвовать в обсуждении повестки дня, вносить предложения по повестке дня;</w:t>
      </w:r>
    </w:p>
    <w:p w:rsidR="002F1C8F" w:rsidRDefault="002F1C8F" w:rsidP="000857B7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высказывать особые мнения; </w:t>
      </w:r>
    </w:p>
    <w:p w:rsidR="002F1C8F" w:rsidRPr="001816E5" w:rsidRDefault="002F1C8F" w:rsidP="000857B7">
      <w:pPr>
        <w:pStyle w:val="Style3"/>
        <w:numPr>
          <w:ilvl w:val="0"/>
          <w:numId w:val="6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ставить на голосование предлагаемые ими вопросы. .</w:t>
      </w:r>
    </w:p>
    <w:p w:rsidR="002F1C8F" w:rsidRPr="001816E5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</w:pPr>
      <w:r>
        <w:t xml:space="preserve">7. </w:t>
      </w:r>
      <w:r w:rsidRPr="00E809F3">
        <w:rPr>
          <w:b/>
          <w:bCs/>
          <w:u w:val="single"/>
        </w:rPr>
        <w:t>Члены</w:t>
      </w:r>
      <w:r w:rsidRPr="002675DF">
        <w:rPr>
          <w:u w:val="single"/>
        </w:rPr>
        <w:t xml:space="preserve"> Рабочей группы обязаны:</w:t>
      </w:r>
    </w:p>
    <w:p w:rsidR="002F1C8F" w:rsidRDefault="002F1C8F" w:rsidP="000857B7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>присутствовать на заседания</w:t>
      </w:r>
      <w:r>
        <w:t>х</w:t>
      </w:r>
      <w:r w:rsidRPr="001816E5">
        <w:t>;</w:t>
      </w:r>
    </w:p>
    <w:p w:rsidR="002F1C8F" w:rsidRDefault="002F1C8F" w:rsidP="000857B7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голосовать по обсуждаемым вопросам; </w:t>
      </w:r>
    </w:p>
    <w:p w:rsidR="002F1C8F" w:rsidRPr="001816E5" w:rsidRDefault="002F1C8F" w:rsidP="000857B7">
      <w:pPr>
        <w:pStyle w:val="Style3"/>
        <w:numPr>
          <w:ilvl w:val="0"/>
          <w:numId w:val="4"/>
        </w:numPr>
        <w:tabs>
          <w:tab w:val="left" w:pos="720"/>
          <w:tab w:val="left" w:pos="900"/>
          <w:tab w:val="left" w:pos="1260"/>
        </w:tabs>
        <w:jc w:val="both"/>
      </w:pPr>
      <w:r w:rsidRPr="001816E5">
        <w:t xml:space="preserve">исполнять поручения, в соответствии с решениями Рабочей группы. </w:t>
      </w:r>
    </w:p>
    <w:p w:rsidR="002F1C8F" w:rsidRPr="001816E5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b/>
          <w:bCs/>
          <w:i/>
          <w:iCs/>
        </w:rPr>
      </w:pPr>
    </w:p>
    <w:p w:rsidR="002F1C8F" w:rsidRPr="002675DF" w:rsidRDefault="002F1C8F" w:rsidP="000857B7">
      <w:pPr>
        <w:pStyle w:val="Style3"/>
        <w:tabs>
          <w:tab w:val="left" w:pos="720"/>
          <w:tab w:val="left" w:pos="900"/>
          <w:tab w:val="left" w:pos="1260"/>
        </w:tabs>
        <w:ind w:firstLine="360"/>
        <w:jc w:val="both"/>
        <w:rPr>
          <w:u w:val="single"/>
        </w:rPr>
      </w:pPr>
      <w:r>
        <w:t>8</w:t>
      </w:r>
      <w:r w:rsidRPr="001816E5">
        <w:t xml:space="preserve">. </w:t>
      </w:r>
      <w:r>
        <w:t xml:space="preserve"> </w:t>
      </w:r>
      <w:r w:rsidRPr="002675DF">
        <w:rPr>
          <w:u w:val="single"/>
        </w:rPr>
        <w:t>Ответственность Рабочей группы.</w:t>
      </w:r>
    </w:p>
    <w:p w:rsidR="002F1C8F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>
        <w:t>8</w:t>
      </w:r>
      <w:r w:rsidRPr="001816E5">
        <w:t>.1.</w:t>
      </w:r>
      <w:r>
        <w:t xml:space="preserve"> </w:t>
      </w:r>
      <w:r w:rsidRPr="001816E5">
        <w:t>Рабочая группа  несет ответственность:</w:t>
      </w:r>
    </w:p>
    <w:p w:rsidR="002F1C8F" w:rsidRPr="001816E5" w:rsidRDefault="002F1C8F" w:rsidP="000857B7">
      <w:pPr>
        <w:pStyle w:val="Style3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Default="002F1C8F" w:rsidP="000857B7">
      <w:pPr>
        <w:pStyle w:val="Style3"/>
        <w:widowControl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 w:rsidRPr="001816E5">
        <w:t xml:space="preserve">за объективность  и качество проектов введения </w:t>
      </w:r>
      <w:r>
        <w:rPr>
          <w:color w:val="000000"/>
        </w:rPr>
        <w:t>ФГОСНОО</w:t>
      </w:r>
      <w:r w:rsidRPr="001816E5">
        <w:t xml:space="preserve"> </w:t>
      </w:r>
      <w:r w:rsidRPr="001816E5">
        <w:rPr>
          <w:color w:val="000000"/>
        </w:rPr>
        <w:t>в соответствии с разработанными критериями;</w:t>
      </w:r>
    </w:p>
    <w:p w:rsidR="002F1C8F" w:rsidRDefault="002F1C8F" w:rsidP="000857B7">
      <w:pPr>
        <w:pStyle w:val="Style3"/>
        <w:widowControl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 w:rsidRPr="001816E5">
        <w:rPr>
          <w:color w:val="000000"/>
        </w:rPr>
        <w:t xml:space="preserve">за своевременность представления информации Педагогическому совету </w:t>
      </w:r>
      <w:r w:rsidRPr="001816E5">
        <w:t xml:space="preserve">о результатах введения </w:t>
      </w:r>
      <w:r>
        <w:rPr>
          <w:color w:val="000000"/>
        </w:rPr>
        <w:t>ФГОСНОО</w:t>
      </w:r>
      <w:r w:rsidRPr="001816E5">
        <w:rPr>
          <w:color w:val="000000"/>
        </w:rPr>
        <w:t>;</w:t>
      </w:r>
    </w:p>
    <w:p w:rsidR="002F1C8F" w:rsidRDefault="002F1C8F" w:rsidP="000857B7">
      <w:pPr>
        <w:pStyle w:val="Style3"/>
        <w:widowControl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 w:rsidRPr="001816E5">
        <w:t xml:space="preserve">за своевременное выполнение решений Педагогического совета, относящихся к введению </w:t>
      </w:r>
      <w:r>
        <w:rPr>
          <w:color w:val="000000"/>
        </w:rPr>
        <w:t>ФГОСНОО</w:t>
      </w:r>
      <w:r w:rsidRPr="001816E5">
        <w:rPr>
          <w:color w:val="000000"/>
        </w:rPr>
        <w:t xml:space="preserve">, </w:t>
      </w:r>
      <w:r w:rsidRPr="001816E5">
        <w:t xml:space="preserve">планов-графиков реализации комплексных и единичных проектов введения </w:t>
      </w:r>
      <w:r>
        <w:rPr>
          <w:color w:val="000000"/>
        </w:rPr>
        <w:t>ФГОСНОО</w:t>
      </w:r>
      <w:r w:rsidRPr="001816E5">
        <w:rPr>
          <w:color w:val="000000"/>
        </w:rPr>
        <w:t>;</w:t>
      </w:r>
    </w:p>
    <w:p w:rsidR="002F1C8F" w:rsidRPr="00E809F3" w:rsidRDefault="002F1C8F" w:rsidP="000857B7">
      <w:pPr>
        <w:pStyle w:val="Style3"/>
        <w:widowControl/>
        <w:numPr>
          <w:ilvl w:val="0"/>
          <w:numId w:val="7"/>
        </w:numPr>
        <w:tabs>
          <w:tab w:val="left" w:pos="720"/>
          <w:tab w:val="left" w:pos="900"/>
          <w:tab w:val="left" w:pos="1260"/>
        </w:tabs>
        <w:jc w:val="both"/>
        <w:rPr>
          <w:color w:val="000000"/>
        </w:rPr>
      </w:pPr>
      <w:r w:rsidRPr="001816E5">
        <w:t>компетентность принимаемых решений.</w:t>
      </w:r>
    </w:p>
    <w:p w:rsidR="002F1C8F" w:rsidRPr="00E809F3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  <w:r w:rsidRPr="00E809F3">
        <w:t>9.</w:t>
      </w:r>
      <w:r>
        <w:t xml:space="preserve"> </w:t>
      </w:r>
      <w:r w:rsidRPr="00E809F3">
        <w:t>Срок действия настоящего Положения – до внесения соответствующих изменений.</w:t>
      </w:r>
    </w:p>
    <w:p w:rsidR="002F1C8F" w:rsidRPr="00E809F3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2F1C8F" w:rsidRPr="001816E5" w:rsidRDefault="002F1C8F" w:rsidP="000857B7">
      <w:pPr>
        <w:rPr>
          <w:rFonts w:cs="Times New Roman"/>
          <w:sz w:val="24"/>
          <w:szCs w:val="24"/>
        </w:rPr>
      </w:pPr>
    </w:p>
    <w:p w:rsidR="002F1C8F" w:rsidRDefault="002F1C8F">
      <w:pPr>
        <w:rPr>
          <w:rFonts w:cs="Times New Roman"/>
        </w:rPr>
      </w:pPr>
    </w:p>
    <w:sectPr w:rsidR="002F1C8F" w:rsidSect="008C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4A"/>
    <w:multiLevelType w:val="hybridMultilevel"/>
    <w:tmpl w:val="2BFA6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E31172"/>
    <w:multiLevelType w:val="hybridMultilevel"/>
    <w:tmpl w:val="020606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BBA470A"/>
    <w:multiLevelType w:val="hybridMultilevel"/>
    <w:tmpl w:val="FA4CF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30D3451"/>
    <w:multiLevelType w:val="hybridMultilevel"/>
    <w:tmpl w:val="6AB292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AED25E6"/>
    <w:multiLevelType w:val="hybridMultilevel"/>
    <w:tmpl w:val="57361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EA85413"/>
    <w:multiLevelType w:val="hybridMultilevel"/>
    <w:tmpl w:val="3920F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D377000"/>
    <w:multiLevelType w:val="hybridMultilevel"/>
    <w:tmpl w:val="1FBE1D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7B7"/>
    <w:rsid w:val="000857B7"/>
    <w:rsid w:val="001816E5"/>
    <w:rsid w:val="002675DF"/>
    <w:rsid w:val="002F1C8F"/>
    <w:rsid w:val="004A3EE2"/>
    <w:rsid w:val="004C5ADE"/>
    <w:rsid w:val="005268B8"/>
    <w:rsid w:val="005850C0"/>
    <w:rsid w:val="005C1CF5"/>
    <w:rsid w:val="007036E8"/>
    <w:rsid w:val="008C4043"/>
    <w:rsid w:val="008C7960"/>
    <w:rsid w:val="00956F64"/>
    <w:rsid w:val="00C3460B"/>
    <w:rsid w:val="00E8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08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8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0857B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857B7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857B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615</Words>
  <Characters>3509</Characters>
  <Application>Microsoft Office Outlook</Application>
  <DocSecurity>0</DocSecurity>
  <Lines>0</Lines>
  <Paragraphs>0</Paragraphs>
  <ScaleCrop>false</ScaleCrop>
  <Company>Бараитская СОШ №8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Бараитская СОШ №8</dc:creator>
  <cp:keywords/>
  <dc:description/>
  <cp:lastModifiedBy>COMPUTER</cp:lastModifiedBy>
  <cp:revision>2</cp:revision>
  <dcterms:created xsi:type="dcterms:W3CDTF">2011-06-21T03:20:00Z</dcterms:created>
  <dcterms:modified xsi:type="dcterms:W3CDTF">2011-06-21T04:01:00Z</dcterms:modified>
</cp:coreProperties>
</file>